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Westrop Medical Practice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4/20/2023 10:49:05 AM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895FD-A7CB-4EC7-860B-ECF5F4622C98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Collins, Andrea</dc:creator>
  <keywords/>
  <dc:description/>
  <lastModifiedBy>Ebrima Sidibeh</lastModifiedBy>
  <revision>6</revision>
  <dcterms:created xsi:type="dcterms:W3CDTF">2022-12-09T20:25:00.0000000Z</dcterms:created>
  <dcterms:modified xsi:type="dcterms:W3CDTF">2023-02-21T14:50:47.3095166Z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